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42C9" w:rsidRDefault="00A642C9" w:rsidP="00A642C9">
      <w:bookmarkStart w:id="0" w:name="_GoBack"/>
      <w:r>
        <w:t xml:space="preserve">Further to the </w:t>
      </w:r>
      <w:r>
        <w:t>announcement regarding</w:t>
      </w:r>
      <w:r>
        <w:t xml:space="preserve"> key workers, we would like to offer the following statement.  The Fermanagh Primary Principals Group are keen to show our unreserved support for the ongoing challenge our healthcare service </w:t>
      </w:r>
      <w:proofErr w:type="gramStart"/>
      <w:r>
        <w:t>are</w:t>
      </w:r>
      <w:proofErr w:type="gramEnd"/>
      <w:r>
        <w:t xml:space="preserve"> currently facing.  We realise we can and provide support for our communities. </w:t>
      </w:r>
    </w:p>
    <w:p w:rsidR="00A642C9" w:rsidRDefault="00A642C9" w:rsidP="00A642C9"/>
    <w:p w:rsidR="00A642C9" w:rsidRDefault="00A642C9" w:rsidP="00A642C9">
      <w:r>
        <w:t>However,</w:t>
      </w:r>
      <w:r>
        <w:t xml:space="preserve"> with the lack of clarity and without a detailed operational plan from DE we feel we </w:t>
      </w:r>
      <w:r>
        <w:t>cannot</w:t>
      </w:r>
      <w:r>
        <w:t xml:space="preserve"> open to providing safe child care to any key workers children until a point in the future when we have had adequate time to risk assess in our schools to ensure we can comply with PHA guidance relating to PPE and social distancing.</w:t>
      </w:r>
    </w:p>
    <w:p w:rsidR="00A642C9" w:rsidRDefault="00A642C9" w:rsidP="00A642C9"/>
    <w:p w:rsidR="00A642C9" w:rsidRDefault="00A642C9" w:rsidP="00A642C9">
      <w:r>
        <w:t>We will use this time to work with our colleagues in DE/EA/CCMS/ NICIE/</w:t>
      </w:r>
      <w:proofErr w:type="spellStart"/>
      <w:r>
        <w:t>CnaG</w:t>
      </w:r>
      <w:proofErr w:type="spellEnd"/>
      <w:r>
        <w:t xml:space="preserve"> to meet the challenges being faced.  </w:t>
      </w:r>
    </w:p>
    <w:p w:rsidR="00A642C9" w:rsidRDefault="00A642C9" w:rsidP="00A642C9"/>
    <w:p w:rsidR="003340B7" w:rsidRDefault="00A642C9" w:rsidP="00A642C9">
      <w:r>
        <w:t>At present we feel the safest place for your children is at home.</w:t>
      </w:r>
      <w:bookmarkEnd w:id="0"/>
    </w:p>
    <w:sectPr w:rsidR="003340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2C9"/>
    <w:rsid w:val="000157CD"/>
    <w:rsid w:val="00664381"/>
    <w:rsid w:val="00A64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0A71D8-208F-4113-B4F4-3A2CBEA4D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32528F44</Template>
  <TotalTime>1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McDermott</dc:creator>
  <cp:keywords/>
  <dc:description/>
  <cp:lastModifiedBy>J McDermott</cp:lastModifiedBy>
  <cp:revision>1</cp:revision>
  <dcterms:created xsi:type="dcterms:W3CDTF">2020-03-20T15:35:00Z</dcterms:created>
  <dcterms:modified xsi:type="dcterms:W3CDTF">2020-03-20T15:36:00Z</dcterms:modified>
</cp:coreProperties>
</file>